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C903B7" w:rsidRPr="00640E40" w:rsidRDefault="005B7D6F" w:rsidP="005B7D6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GoBack"/>
            <w:bookmarkEnd w:id="0"/>
            <w:r w:rsidRPr="00640E40">
              <w:rPr>
                <w:rFonts w:cs="Calibri"/>
                <w:b/>
                <w:sz w:val="24"/>
                <w:szCs w:val="24"/>
              </w:rPr>
              <w:t xml:space="preserve">MODEL UJI SERTIFIKASI KEAHLIAN </w:t>
            </w:r>
            <w:r w:rsidRPr="00640E40">
              <w:rPr>
                <w:rFonts w:cs="Calibri"/>
                <w:b/>
                <w:sz w:val="24"/>
                <w:szCs w:val="24"/>
                <w:lang w:val="id-ID"/>
              </w:rPr>
              <w:t xml:space="preserve">KONSTRUKSI </w:t>
            </w:r>
            <w:r w:rsidRPr="00640E40">
              <w:rPr>
                <w:rFonts w:cs="Calibri"/>
                <w:b/>
                <w:sz w:val="24"/>
                <w:szCs w:val="24"/>
              </w:rPr>
              <w:t>BANGUNAN BERBASIS</w:t>
            </w:r>
            <w:r w:rsidRPr="00640E40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0E40">
              <w:rPr>
                <w:rFonts w:cs="Calibri"/>
                <w:b/>
                <w:i/>
                <w:color w:val="000000"/>
                <w:sz w:val="24"/>
                <w:szCs w:val="24"/>
              </w:rPr>
              <w:t>REGIONAL MODEL COMPETENCY STANDARDS</w:t>
            </w:r>
            <w:r w:rsidRPr="00640E40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640E40">
              <w:rPr>
                <w:rFonts w:cs="Calibri"/>
                <w:b/>
                <w:sz w:val="24"/>
                <w:szCs w:val="24"/>
              </w:rPr>
              <w:t xml:space="preserve">DAN </w:t>
            </w:r>
            <w:r w:rsidRPr="00640E40">
              <w:rPr>
                <w:rFonts w:cs="Calibri"/>
                <w:b/>
                <w:bCs/>
                <w:i/>
                <w:iCs/>
                <w:sz w:val="24"/>
                <w:szCs w:val="24"/>
              </w:rPr>
              <w:t>PROJECT BASED LEARNING</w:t>
            </w:r>
            <w:r w:rsidRPr="00640E40">
              <w:rPr>
                <w:rFonts w:cs="Calibri"/>
                <w:b/>
                <w:bCs/>
                <w:iCs/>
                <w:sz w:val="24"/>
                <w:szCs w:val="24"/>
              </w:rPr>
              <w:t xml:space="preserve"> </w:t>
            </w:r>
            <w:r w:rsidRPr="00640E40">
              <w:rPr>
                <w:rFonts w:cs="Calibri"/>
                <w:b/>
                <w:sz w:val="24"/>
                <w:szCs w:val="24"/>
              </w:rPr>
              <w:t xml:space="preserve">PADA </w:t>
            </w:r>
            <w:r w:rsidRPr="00640E40">
              <w:rPr>
                <w:rFonts w:cs="Calibri"/>
                <w:b/>
                <w:color w:val="000000"/>
                <w:sz w:val="24"/>
                <w:szCs w:val="24"/>
              </w:rPr>
              <w:t>LEMBAGA PENGEMBANGAN JASA KONSTRUKSI</w:t>
            </w:r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</w:tcPr>
          <w:p w:rsidR="00DF39C0" w:rsidRPr="00DF39C0" w:rsidRDefault="009F7E04" w:rsidP="00F3494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295275" cy="437388"/>
                  <wp:effectExtent l="0" t="0" r="0" b="0"/>
                  <wp:docPr id="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1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C39B2"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>
                      <wp:extent cx="1457325" cy="428625"/>
                      <wp:effectExtent l="0" t="0" r="9525" b="9525"/>
                      <wp:docPr id="22" name="Flowchart: Documen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5FC9">
                                    <w:rPr>
                                      <w:rFonts w:cs="Calibr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" fillcolor="#8496b0 [1951]" stroked="f" strokeweight="1pt">
                      <v:path arrowok="t"/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DF39C0" w:rsidRPr="00DF39C0" w:rsidRDefault="009F7E04" w:rsidP="00DF39C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461010" cy="410210"/>
                  <wp:effectExtent l="0" t="0" r="0" b="0"/>
                  <wp:docPr id="3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F39C0">
              <w:rPr>
                <w:b/>
                <w:sz w:val="24"/>
                <w:szCs w:val="24"/>
              </w:rPr>
              <w:t xml:space="preserve"> </w:t>
            </w:r>
            <w:r w:rsidR="007C39B2"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>
                      <wp:extent cx="2028825" cy="419100"/>
                      <wp:effectExtent l="0" t="0" r="9525" b="0"/>
                      <wp:docPr id="19" name="Flowchart: Documen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5FC9">
                                    <w:rPr>
                                      <w:rFonts w:cs="Calibr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 Eksekutif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" fillcolor="#8496b0 [1951]" stroked="f" strokeweight="1pt">
                      <v:path arrowok="t"/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 Eksekutif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685FC9" w:rsidRDefault="00C83B0E" w:rsidP="00482DAD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Tri Kuncoro</w:t>
            </w:r>
          </w:p>
          <w:p w:rsidR="00DF39C0" w:rsidRPr="00F84AD2" w:rsidRDefault="0047429F" w:rsidP="004B23AE">
            <w:pPr>
              <w:rPr>
                <w:rFonts w:cs="Calibri"/>
                <w:lang w:val="id-ID"/>
              </w:rPr>
            </w:pPr>
            <w:r w:rsidRPr="00F84AD2">
              <w:rPr>
                <w:rFonts w:cs="Calibri"/>
                <w:lang w:val="id-ID"/>
              </w:rPr>
              <w:t>Teknik Sipil</w:t>
            </w:r>
            <w:r w:rsidR="00482DAD" w:rsidRPr="00F84AD2">
              <w:rPr>
                <w:rFonts w:cs="Calibri"/>
              </w:rPr>
              <w:t>/Fakultas</w:t>
            </w:r>
            <w:r w:rsidR="00DF39C0" w:rsidRPr="00F84AD2">
              <w:rPr>
                <w:rFonts w:cs="Calibri"/>
              </w:rPr>
              <w:t xml:space="preserve"> </w:t>
            </w:r>
            <w:r w:rsidRPr="00F84AD2">
              <w:rPr>
                <w:rFonts w:cs="Calibri"/>
                <w:lang w:val="id-ID"/>
              </w:rPr>
              <w:t>Teknik</w:t>
            </w:r>
          </w:p>
          <w:p w:rsidR="00DF39C0" w:rsidRPr="00F84AD2" w:rsidRDefault="005B7D6F" w:rsidP="004B23AE">
            <w:pPr>
              <w:rPr>
                <w:rFonts w:cs="Calibri"/>
              </w:rPr>
            </w:pPr>
            <w:r w:rsidRPr="00F84AD2">
              <w:rPr>
                <w:rFonts w:cs="Calibri"/>
                <w:lang w:val="id-ID"/>
              </w:rPr>
              <w:t>Universitas Negeri Malang</w:t>
            </w:r>
          </w:p>
          <w:p w:rsidR="00C903B7" w:rsidRPr="00F84AD2" w:rsidRDefault="00147B72" w:rsidP="004B23AE">
            <w:pPr>
              <w:rPr>
                <w:rFonts w:cs="Calibri"/>
              </w:rPr>
            </w:pPr>
            <w:hyperlink r:id="rId11" w:history="1">
              <w:r w:rsidR="005B7D6F" w:rsidRPr="00F84AD2">
                <w:rPr>
                  <w:rStyle w:val="Hyperlink"/>
                  <w:rFonts w:cs="Calibri"/>
                  <w:lang w:val="id-ID"/>
                </w:rPr>
                <w:t>trikuncoro844@yahoo.co.id</w:t>
              </w:r>
            </w:hyperlink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F84AD2" w:rsidRDefault="00F84AD2" w:rsidP="00482DAD">
            <w:pPr>
              <w:rPr>
                <w:b/>
                <w:sz w:val="24"/>
                <w:szCs w:val="24"/>
              </w:rPr>
            </w:pPr>
            <w:r w:rsidRPr="00F84AD2">
              <w:rPr>
                <w:b/>
                <w:sz w:val="24"/>
                <w:szCs w:val="24"/>
                <w:lang w:val="id-ID"/>
              </w:rPr>
              <w:t>Pr</w:t>
            </w:r>
            <w:r>
              <w:rPr>
                <w:b/>
                <w:sz w:val="24"/>
                <w:szCs w:val="24"/>
                <w:lang w:val="id-ID"/>
              </w:rPr>
              <w:t>iyono Bagus Susanto</w:t>
            </w:r>
          </w:p>
          <w:p w:rsidR="00F84AD2" w:rsidRPr="00F84AD2" w:rsidRDefault="00F84AD2" w:rsidP="00F84AD2">
            <w:pPr>
              <w:rPr>
                <w:rFonts w:cs="Calibri"/>
                <w:lang w:val="id-ID"/>
              </w:rPr>
            </w:pPr>
            <w:r w:rsidRPr="00F84AD2">
              <w:rPr>
                <w:rFonts w:cs="Calibri"/>
                <w:lang w:val="id-ID"/>
              </w:rPr>
              <w:t>Teknik Sipil</w:t>
            </w:r>
            <w:r w:rsidRPr="00F84AD2">
              <w:rPr>
                <w:rFonts w:cs="Calibri"/>
              </w:rPr>
              <w:t xml:space="preserve">/Fakultas </w:t>
            </w:r>
            <w:r w:rsidRPr="00F84AD2">
              <w:rPr>
                <w:rFonts w:cs="Calibri"/>
                <w:lang w:val="id-ID"/>
              </w:rPr>
              <w:t>Teknik</w:t>
            </w:r>
          </w:p>
          <w:p w:rsidR="00F84AD2" w:rsidRPr="00F84AD2" w:rsidRDefault="00F84AD2" w:rsidP="00F84AD2">
            <w:pPr>
              <w:rPr>
                <w:rFonts w:cs="Calibri"/>
              </w:rPr>
            </w:pPr>
            <w:r w:rsidRPr="00F84AD2">
              <w:rPr>
                <w:rFonts w:cs="Calibri"/>
                <w:lang w:val="id-ID"/>
              </w:rPr>
              <w:t>Universitas Negeri Malang</w:t>
            </w:r>
          </w:p>
          <w:p w:rsidR="00482DAD" w:rsidRDefault="00274264" w:rsidP="00482DAD">
            <w:pPr>
              <w:rPr>
                <w:sz w:val="20"/>
                <w:szCs w:val="20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priyono</w:t>
            </w:r>
            <w:r w:rsidRPr="00274264">
              <w:rPr>
                <w:sz w:val="24"/>
                <w:szCs w:val="24"/>
                <w:lang w:val="id-ID"/>
              </w:rPr>
              <w:t>bagus</w:t>
            </w:r>
            <w:r w:rsidR="00F84AD2" w:rsidRPr="00F84AD2">
              <w:rPr>
                <w:sz w:val="20"/>
                <w:szCs w:val="20"/>
              </w:rPr>
              <w:t xml:space="preserve">@yahoo.co.id </w:t>
            </w:r>
          </w:p>
          <w:p w:rsidR="00F84AD2" w:rsidRPr="00F84AD2" w:rsidRDefault="00F84AD2" w:rsidP="00482DAD">
            <w:pPr>
              <w:rPr>
                <w:sz w:val="20"/>
                <w:szCs w:val="20"/>
                <w:lang w:val="id-ID"/>
              </w:rPr>
            </w:pPr>
          </w:p>
          <w:p w:rsidR="00482DAD" w:rsidRPr="00C83B0E" w:rsidRDefault="00C83B0E" w:rsidP="00482DAD">
            <w:pPr>
              <w:rPr>
                <w:b/>
                <w:sz w:val="24"/>
                <w:szCs w:val="24"/>
                <w:lang w:val="id-ID"/>
              </w:rPr>
            </w:pPr>
            <w:r w:rsidRPr="00C83B0E">
              <w:rPr>
                <w:b/>
                <w:sz w:val="24"/>
                <w:szCs w:val="24"/>
                <w:lang w:val="id-ID"/>
              </w:rPr>
              <w:t>Pranoto</w:t>
            </w:r>
          </w:p>
          <w:p w:rsidR="00F84AD2" w:rsidRPr="00F84AD2" w:rsidRDefault="00F84AD2" w:rsidP="00F84AD2">
            <w:pPr>
              <w:rPr>
                <w:rFonts w:cs="Calibri"/>
                <w:lang w:val="id-ID"/>
              </w:rPr>
            </w:pPr>
            <w:r w:rsidRPr="00F84AD2">
              <w:rPr>
                <w:rFonts w:cs="Calibri"/>
                <w:lang w:val="id-ID"/>
              </w:rPr>
              <w:t>Teknik Sipil</w:t>
            </w:r>
            <w:r w:rsidRPr="00F84AD2">
              <w:rPr>
                <w:rFonts w:cs="Calibri"/>
              </w:rPr>
              <w:t xml:space="preserve">/Fakultas </w:t>
            </w:r>
            <w:r w:rsidRPr="00F84AD2">
              <w:rPr>
                <w:rFonts w:cs="Calibri"/>
                <w:lang w:val="id-ID"/>
              </w:rPr>
              <w:t>Teknik</w:t>
            </w:r>
          </w:p>
          <w:p w:rsidR="00F84AD2" w:rsidRPr="00F84AD2" w:rsidRDefault="00F84AD2" w:rsidP="00F84AD2">
            <w:pPr>
              <w:rPr>
                <w:rFonts w:cs="Calibri"/>
              </w:rPr>
            </w:pPr>
            <w:r w:rsidRPr="00F84AD2">
              <w:rPr>
                <w:rFonts w:cs="Calibri"/>
                <w:lang w:val="id-ID"/>
              </w:rPr>
              <w:t>Universitas Negeri Malang</w:t>
            </w:r>
          </w:p>
          <w:p w:rsidR="00A44F0D" w:rsidRPr="00F84AD2" w:rsidRDefault="00F84AD2" w:rsidP="004B23A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kangnoto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id-ID"/>
              </w:rPr>
              <w:t>gmail</w:t>
            </w:r>
            <w:r>
              <w:rPr>
                <w:sz w:val="20"/>
                <w:szCs w:val="20"/>
              </w:rPr>
              <w:t>.co</w:t>
            </w:r>
            <w:r>
              <w:rPr>
                <w:sz w:val="20"/>
                <w:szCs w:val="20"/>
                <w:lang w:val="id-ID"/>
              </w:rPr>
              <w:t>m</w:t>
            </w:r>
          </w:p>
          <w:p w:rsidR="00DF39C0" w:rsidRPr="00CE2ABE" w:rsidRDefault="00DF39C0" w:rsidP="004B23A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95" w:type="dxa"/>
            <w:vAlign w:val="center"/>
          </w:tcPr>
          <w:p w:rsidR="000B51C8" w:rsidRPr="000B51C8" w:rsidRDefault="000B51C8" w:rsidP="000B51C8">
            <w:pPr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0B51C8">
              <w:rPr>
                <w:rFonts w:cs="Calibri"/>
                <w:sz w:val="20"/>
                <w:szCs w:val="20"/>
              </w:rPr>
              <w:t xml:space="preserve">Penelitian dan pengembangan ini mempunyai tujuan, mengembangkan model uji sertifikasi pendidikan dan pelatihan di lembaga pengembangan jasa konstruksi (LPJK), yang </w:t>
            </w:r>
            <w:r w:rsidRPr="000B51C8">
              <w:rPr>
                <w:rFonts w:cs="Calibri"/>
                <w:color w:val="000000"/>
                <w:sz w:val="20"/>
                <w:szCs w:val="20"/>
              </w:rPr>
              <w:t xml:space="preserve">mengacu pada </w:t>
            </w:r>
            <w:r w:rsidRPr="000B51C8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Regional Model of Standard Competency </w:t>
            </w:r>
            <w:r w:rsidRPr="000B51C8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0B51C8">
              <w:rPr>
                <w:rFonts w:cs="Calibri"/>
                <w:i/>
                <w:iCs/>
                <w:color w:val="000000"/>
                <w:sz w:val="20"/>
                <w:szCs w:val="20"/>
              </w:rPr>
              <w:t>RMCS</w:t>
            </w:r>
            <w:r w:rsidRPr="000B51C8">
              <w:rPr>
                <w:rFonts w:cs="Calibri"/>
                <w:color w:val="000000"/>
                <w:sz w:val="20"/>
                <w:szCs w:val="20"/>
              </w:rPr>
              <w:t xml:space="preserve">) dan berbasis </w:t>
            </w:r>
            <w:r w:rsidRPr="000B51C8">
              <w:rPr>
                <w:rFonts w:cs="Calibri"/>
                <w:i/>
                <w:color w:val="000000"/>
                <w:sz w:val="20"/>
                <w:szCs w:val="20"/>
              </w:rPr>
              <w:t>Problem Based Learning (PBL)</w:t>
            </w:r>
            <w:r w:rsidRPr="000B51C8">
              <w:rPr>
                <w:rFonts w:cs="Calibri"/>
                <w:sz w:val="20"/>
                <w:szCs w:val="20"/>
              </w:rPr>
              <w:t xml:space="preserve">, yaitu: (1) menguji signifikansi bahan uji sertifikasi pendidikan dan pelatihan di LPJK, dan (4) mendesiminasikan hasil penelitian pengembangan uji sertifikasi.Metode penelitian ini merupakan penelitian kuasi eksperimen dengan rancangan kelompok kontrol </w:t>
            </w:r>
            <w:r w:rsidRPr="000B51C8">
              <w:rPr>
                <w:rFonts w:cs="Calibri"/>
                <w:i/>
                <w:sz w:val="20"/>
                <w:szCs w:val="20"/>
              </w:rPr>
              <w:t>non-ekuivalen</w:t>
            </w:r>
            <w:r w:rsidRPr="000B51C8">
              <w:rPr>
                <w:rFonts w:cs="Calibri"/>
                <w:sz w:val="20"/>
                <w:szCs w:val="20"/>
              </w:rPr>
              <w:t xml:space="preserve"> (</w:t>
            </w:r>
            <w:r w:rsidRPr="000B51C8">
              <w:rPr>
                <w:rFonts w:cs="Calibri"/>
                <w:i/>
                <w:sz w:val="20"/>
                <w:szCs w:val="20"/>
              </w:rPr>
              <w:t>nonequivalent control group design</w:t>
            </w:r>
            <w:r w:rsidRPr="000B51C8">
              <w:rPr>
                <w:rFonts w:cs="Calibri"/>
                <w:sz w:val="20"/>
                <w:szCs w:val="20"/>
              </w:rPr>
              <w:t xml:space="preserve">). Subjek berjumlah 160 pekerja kontraktor lembaga jasa konstruksi. Data dikumpulkan dengan tes pengetahuan, keterampilan, dan pengamatan lapangan. Selanjutnya dianalisis dengan analisis Varian. Hasilnya penelitian: (1) kelompok pekerja yang dikenai perlakuan strategi pelatihan model </w:t>
            </w:r>
            <w:r w:rsidRPr="000B51C8">
              <w:rPr>
                <w:rFonts w:cs="Calibri"/>
                <w:i/>
                <w:sz w:val="20"/>
                <w:szCs w:val="20"/>
              </w:rPr>
              <w:t>RMCS</w:t>
            </w:r>
            <w:r w:rsidRPr="000B51C8">
              <w:rPr>
                <w:rFonts w:cs="Calibri"/>
                <w:sz w:val="20"/>
                <w:szCs w:val="20"/>
              </w:rPr>
              <w:t xml:space="preserve"> &amp; strategi </w:t>
            </w:r>
            <w:r w:rsidRPr="000B51C8">
              <w:rPr>
                <w:rFonts w:cs="Calibri"/>
                <w:i/>
                <w:iCs/>
                <w:spacing w:val="4"/>
                <w:sz w:val="20"/>
                <w:szCs w:val="20"/>
              </w:rPr>
              <w:t>PBL</w:t>
            </w:r>
            <w:r w:rsidRPr="000B51C8">
              <w:rPr>
                <w:rFonts w:cs="Calibri"/>
                <w:sz w:val="20"/>
                <w:szCs w:val="20"/>
              </w:rPr>
              <w:t xml:space="preserve"> </w:t>
            </w:r>
            <w:r w:rsidRPr="000B51C8">
              <w:rPr>
                <w:rFonts w:cs="Calibri"/>
                <w:i/>
                <w:sz w:val="20"/>
                <w:szCs w:val="20"/>
              </w:rPr>
              <w:t>open ended</w:t>
            </w:r>
            <w:r w:rsidRPr="000B51C8">
              <w:rPr>
                <w:rFonts w:cs="Calibri"/>
                <w:sz w:val="20"/>
                <w:szCs w:val="20"/>
              </w:rPr>
              <w:t xml:space="preserve"> </w:t>
            </w:r>
            <w:r w:rsidRPr="000B51C8">
              <w:rPr>
                <w:rFonts w:cs="Calibri"/>
                <w:iCs/>
                <w:sz w:val="20"/>
                <w:szCs w:val="20"/>
              </w:rPr>
              <w:t xml:space="preserve">berbeda secara signifikan (lebih unggul) daripada </w:t>
            </w:r>
            <w:r w:rsidRPr="000B51C8">
              <w:rPr>
                <w:rFonts w:cs="Calibri"/>
                <w:sz w:val="20"/>
                <w:szCs w:val="20"/>
              </w:rPr>
              <w:t xml:space="preserve">kelompok pekerja yang dikenai perlakuan strategi </w:t>
            </w:r>
            <w:r w:rsidRPr="000B51C8">
              <w:rPr>
                <w:rFonts w:cs="Calibri"/>
                <w:iCs/>
                <w:sz w:val="20"/>
                <w:szCs w:val="20"/>
              </w:rPr>
              <w:t>pelatihan</w:t>
            </w:r>
            <w:r w:rsidRPr="000B51C8">
              <w:rPr>
                <w:rFonts w:cs="Calibri"/>
                <w:sz w:val="20"/>
                <w:szCs w:val="20"/>
              </w:rPr>
              <w:t xml:space="preserve"> strategi </w:t>
            </w:r>
            <w:r w:rsidRPr="000B51C8">
              <w:rPr>
                <w:rFonts w:cs="Calibri"/>
                <w:i/>
                <w:iCs/>
                <w:spacing w:val="4"/>
                <w:sz w:val="20"/>
                <w:szCs w:val="20"/>
              </w:rPr>
              <w:t>PBL</w:t>
            </w:r>
            <w:r w:rsidRPr="000B51C8">
              <w:rPr>
                <w:rFonts w:cs="Calibri"/>
                <w:i/>
                <w:iCs/>
                <w:sz w:val="20"/>
                <w:szCs w:val="20"/>
              </w:rPr>
              <w:t xml:space="preserve"> closed ended</w:t>
            </w:r>
            <w:r w:rsidRPr="000B51C8">
              <w:rPr>
                <w:rFonts w:cs="Calibri"/>
                <w:iCs/>
                <w:sz w:val="20"/>
                <w:szCs w:val="20"/>
              </w:rPr>
              <w:t xml:space="preserve"> dalam hasil pelatihan bidang Konstruksi Bangunan; dan (2) k</w:t>
            </w:r>
            <w:r w:rsidRPr="000B51C8">
              <w:rPr>
                <w:rFonts w:cs="Calibri"/>
                <w:sz w:val="20"/>
                <w:szCs w:val="20"/>
              </w:rPr>
              <w:t xml:space="preserve">elompok pekerja yang berpengalaman kerja lebih dari 5 tahun lebih unggul daripada kelompok pekerja berpengalaman kerja kurang dari 5 tahun </w:t>
            </w:r>
            <w:r w:rsidRPr="000B51C8">
              <w:rPr>
                <w:rFonts w:cs="Calibri"/>
                <w:iCs/>
                <w:sz w:val="20"/>
                <w:szCs w:val="20"/>
                <w:lang w:val="sv-SE"/>
              </w:rPr>
              <w:t xml:space="preserve">dalam hasil pelatihan </w:t>
            </w:r>
            <w:r w:rsidRPr="000B51C8">
              <w:rPr>
                <w:rFonts w:cs="Calibri"/>
                <w:sz w:val="20"/>
                <w:szCs w:val="20"/>
              </w:rPr>
              <w:t>bidang Konstruksi Bangunan</w:t>
            </w:r>
            <w:r w:rsidRPr="000B51C8">
              <w:rPr>
                <w:rFonts w:cs="Calibri"/>
                <w:iCs/>
                <w:sz w:val="20"/>
                <w:szCs w:val="20"/>
              </w:rPr>
              <w:t xml:space="preserve">. </w:t>
            </w:r>
            <w:r w:rsidRPr="000B51C8">
              <w:rPr>
                <w:rFonts w:cs="Calibri"/>
                <w:sz w:val="20"/>
                <w:szCs w:val="20"/>
              </w:rPr>
              <w:t xml:space="preserve">Simpulan: (1) Pendidikan model </w:t>
            </w:r>
            <w:r w:rsidRPr="000B51C8">
              <w:rPr>
                <w:rFonts w:cs="Calibri"/>
                <w:i/>
                <w:sz w:val="20"/>
                <w:szCs w:val="20"/>
              </w:rPr>
              <w:t>RMCS</w:t>
            </w:r>
            <w:r w:rsidRPr="000B51C8">
              <w:rPr>
                <w:rFonts w:cs="Calibri"/>
                <w:sz w:val="20"/>
                <w:szCs w:val="20"/>
              </w:rPr>
              <w:t xml:space="preserve"> dan Strategi pelatihan </w:t>
            </w:r>
            <w:r w:rsidRPr="000B51C8">
              <w:rPr>
                <w:rFonts w:cs="Calibri"/>
                <w:i/>
                <w:sz w:val="20"/>
                <w:szCs w:val="20"/>
              </w:rPr>
              <w:t>PBL</w:t>
            </w:r>
            <w:r w:rsidRPr="000B51C8">
              <w:rPr>
                <w:rFonts w:cs="Calibri"/>
                <w:sz w:val="20"/>
                <w:szCs w:val="20"/>
              </w:rPr>
              <w:t xml:space="preserve"> </w:t>
            </w:r>
            <w:r w:rsidRPr="000B51C8">
              <w:rPr>
                <w:rFonts w:cs="Calibri"/>
                <w:i/>
                <w:iCs/>
                <w:sz w:val="20"/>
                <w:szCs w:val="20"/>
              </w:rPr>
              <w:t xml:space="preserve">open ended </w:t>
            </w:r>
            <w:r w:rsidRPr="000B51C8">
              <w:rPr>
                <w:rFonts w:cs="Calibri"/>
                <w:iCs/>
                <w:sz w:val="20"/>
                <w:szCs w:val="20"/>
              </w:rPr>
              <w:t>lebih unggul</w:t>
            </w:r>
            <w:r w:rsidRPr="000B51C8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0B51C8">
              <w:rPr>
                <w:rFonts w:cs="Calibri"/>
                <w:iCs/>
                <w:sz w:val="20"/>
                <w:szCs w:val="20"/>
              </w:rPr>
              <w:t xml:space="preserve">daripada </w:t>
            </w:r>
            <w:r w:rsidRPr="000B51C8">
              <w:rPr>
                <w:rFonts w:cs="Calibri"/>
                <w:sz w:val="20"/>
                <w:szCs w:val="20"/>
              </w:rPr>
              <w:t xml:space="preserve">Pendidikan model RMCS dan pelatihan </w:t>
            </w:r>
            <w:r w:rsidRPr="000B51C8">
              <w:rPr>
                <w:rFonts w:cs="Calibri"/>
                <w:i/>
                <w:iCs/>
                <w:sz w:val="20"/>
                <w:szCs w:val="20"/>
              </w:rPr>
              <w:t xml:space="preserve">PBL closed ended </w:t>
            </w:r>
            <w:r w:rsidRPr="000B51C8">
              <w:rPr>
                <w:rFonts w:cs="Calibri"/>
                <w:iCs/>
                <w:sz w:val="20"/>
                <w:szCs w:val="20"/>
              </w:rPr>
              <w:t>dalam hasil pelatihan bidang Konstruksi Bangunan; (2) Ada perbedaan secara signifikan diantara k</w:t>
            </w:r>
            <w:r w:rsidRPr="000B51C8">
              <w:rPr>
                <w:rFonts w:cs="Calibri"/>
                <w:sz w:val="20"/>
                <w:szCs w:val="20"/>
              </w:rPr>
              <w:t xml:space="preserve">elompok pekerja yang berpengalaman kerja lebih dari 5 tahun </w:t>
            </w:r>
            <w:r w:rsidRPr="000B51C8">
              <w:rPr>
                <w:rFonts w:cs="Calibri"/>
                <w:iCs/>
                <w:sz w:val="20"/>
                <w:szCs w:val="20"/>
              </w:rPr>
              <w:t>lebih unggul</w:t>
            </w:r>
            <w:r w:rsidRPr="000B51C8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0B51C8">
              <w:rPr>
                <w:rFonts w:cs="Calibri"/>
                <w:iCs/>
                <w:sz w:val="20"/>
                <w:szCs w:val="20"/>
              </w:rPr>
              <w:t>daripada</w:t>
            </w:r>
            <w:r w:rsidRPr="000B51C8">
              <w:rPr>
                <w:rFonts w:cs="Calibri"/>
                <w:sz w:val="20"/>
                <w:szCs w:val="20"/>
              </w:rPr>
              <w:t xml:space="preserve"> kelompok pekerja berpengalaman kerja kurang 5 tahun </w:t>
            </w:r>
            <w:r w:rsidRPr="000B51C8">
              <w:rPr>
                <w:rFonts w:cs="Calibri"/>
                <w:iCs/>
                <w:sz w:val="20"/>
                <w:szCs w:val="20"/>
                <w:lang w:val="sv-SE"/>
              </w:rPr>
              <w:t xml:space="preserve">dalam </w:t>
            </w:r>
            <w:r w:rsidRPr="000B51C8">
              <w:rPr>
                <w:rFonts w:cs="Calibri"/>
                <w:iCs/>
                <w:sz w:val="20"/>
                <w:szCs w:val="20"/>
              </w:rPr>
              <w:t xml:space="preserve">hasil pelatihan </w:t>
            </w:r>
            <w:r w:rsidRPr="000B51C8">
              <w:rPr>
                <w:rFonts w:cs="Calibri"/>
                <w:sz w:val="20"/>
                <w:szCs w:val="20"/>
              </w:rPr>
              <w:t>bidang Konstruksi Bangunan</w:t>
            </w:r>
            <w:r w:rsidRPr="000B51C8">
              <w:rPr>
                <w:rFonts w:cs="Calibri"/>
                <w:iCs/>
                <w:sz w:val="20"/>
                <w:szCs w:val="20"/>
              </w:rPr>
              <w:t>.</w:t>
            </w:r>
          </w:p>
          <w:p w:rsidR="00B14808" w:rsidRPr="000B51C8" w:rsidRDefault="00DF39C0" w:rsidP="00CE676D">
            <w:pPr>
              <w:spacing w:before="120" w:after="120"/>
              <w:rPr>
                <w:rFonts w:cs="Calibri"/>
                <w:color w:val="0D0D0D" w:themeColor="text1" w:themeTint="F2"/>
                <w:sz w:val="20"/>
                <w:szCs w:val="20"/>
              </w:rPr>
            </w:pPr>
            <w:r w:rsidRPr="000B51C8">
              <w:rPr>
                <w:rFonts w:cs="Calibri"/>
                <w:color w:val="0D0D0D" w:themeColor="text1" w:themeTint="F2"/>
                <w:sz w:val="20"/>
                <w:szCs w:val="20"/>
              </w:rPr>
              <w:t>Kata kunci:</w:t>
            </w:r>
            <w:r w:rsidR="00090AC3" w:rsidRPr="000B51C8">
              <w:rPr>
                <w:rFonts w:cs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0B51C8" w:rsidRPr="000B51C8">
              <w:rPr>
                <w:rFonts w:cs="Calibri"/>
                <w:i/>
                <w:iCs/>
                <w:color w:val="000000"/>
                <w:sz w:val="20"/>
                <w:szCs w:val="20"/>
              </w:rPr>
              <w:t>Regional Model of Standard Competency, pbl open closed ended, task skill</w:t>
            </w:r>
          </w:p>
          <w:p w:rsidR="00195486" w:rsidRDefault="00195486" w:rsidP="00CE676D">
            <w:pPr>
              <w:spacing w:before="120" w:after="120"/>
              <w:rPr>
                <w:rFonts w:cs="Calibri"/>
                <w:color w:val="0D0D0D" w:themeColor="text1" w:themeTint="F2"/>
              </w:rPr>
            </w:pPr>
          </w:p>
          <w:p w:rsidR="00685FC9" w:rsidRDefault="009F7E04" w:rsidP="00CE676D">
            <w:pPr>
              <w:spacing w:before="120" w:after="120"/>
              <w:rPr>
                <w:rFonts w:cs="Calibri"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0017" cy="336532"/>
                  <wp:effectExtent l="0" t="0" r="0" b="0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39B2"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>
                      <wp:extent cx="1714500" cy="333375"/>
                      <wp:effectExtent l="0" t="0" r="0" b="9525"/>
                      <wp:docPr id="11" name="Flowchart: Documen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808" w:rsidRPr="00685FC9" w:rsidRDefault="00B14808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HKI dan Publikasi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" fillcolor="#8496b0 [1951]" stroked="f" strokeweight="1pt">
                      <v:path arrowok="t"/>
                      <v:textbox inset=",0,,0">
                        <w:txbxContent>
                          <w:p w:rsidR="00B14808" w:rsidRPr="00685FC9" w:rsidRDefault="00B14808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HKI dan Publikasi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6425C" w:rsidRPr="00640E40" w:rsidRDefault="0006425C" w:rsidP="00640E40">
            <w:pPr>
              <w:pStyle w:val="ListParagraph"/>
              <w:numPr>
                <w:ilvl w:val="0"/>
                <w:numId w:val="3"/>
              </w:numPr>
              <w:ind w:left="141" w:hanging="218"/>
              <w:rPr>
                <w:rFonts w:cs="Calibri"/>
                <w:sz w:val="18"/>
                <w:szCs w:val="18"/>
                <w:lang w:val="id-ID"/>
              </w:rPr>
            </w:pPr>
            <w:r w:rsidRPr="00640E40">
              <w:rPr>
                <w:rFonts w:cs="Calibri"/>
                <w:sz w:val="18"/>
                <w:szCs w:val="18"/>
                <w:lang w:val="id-ID"/>
              </w:rPr>
              <w:t xml:space="preserve">Tri Kuncoro, and Priyono, B. S.  2014. </w:t>
            </w:r>
            <w:r w:rsidRPr="00640E40">
              <w:rPr>
                <w:rFonts w:cs="Calibri"/>
                <w:sz w:val="18"/>
                <w:szCs w:val="18"/>
              </w:rPr>
              <w:t xml:space="preserve">The Development of Expertise Certification Test Model Based on Regional Model of Competency Standards (RMCS) and Project Based Learning in the Board of Development and </w:t>
            </w:r>
            <w:r w:rsidR="009A6F1E" w:rsidRPr="00640E40">
              <w:rPr>
                <w:rFonts w:cs="Calibri"/>
                <w:sz w:val="18"/>
                <w:szCs w:val="18"/>
              </w:rPr>
              <w:t>Construction Services</w:t>
            </w:r>
            <w:r w:rsidR="009A6F1E" w:rsidRPr="00640E40">
              <w:rPr>
                <w:rFonts w:cs="Calibri"/>
                <w:sz w:val="18"/>
                <w:szCs w:val="18"/>
                <w:lang w:val="id-ID"/>
              </w:rPr>
              <w:t>. The 5th International Conference On Green Technology, 2014:127-128.</w:t>
            </w:r>
          </w:p>
          <w:p w:rsidR="00482DAD" w:rsidRPr="00127D4A" w:rsidRDefault="00640E40" w:rsidP="00640E4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41" w:hanging="283"/>
              <w:jc w:val="both"/>
              <w:rPr>
                <w:rFonts w:cs="Calibri"/>
                <w:color w:val="0D0D0D" w:themeColor="text1" w:themeTint="F2"/>
                <w:sz w:val="32"/>
                <w:szCs w:val="32"/>
              </w:rPr>
            </w:pPr>
            <w:r w:rsidRPr="00640E40">
              <w:rPr>
                <w:rFonts w:cs="Calibri"/>
                <w:sz w:val="18"/>
                <w:szCs w:val="18"/>
                <w:lang w:val="id-ID"/>
              </w:rPr>
              <w:t>Tri K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uncoro, and Priyono, B. S.  2015. </w:t>
            </w:r>
            <w:r w:rsidRPr="00640E40">
              <w:rPr>
                <w:rFonts w:cs="Calibri"/>
                <w:sz w:val="18"/>
                <w:szCs w:val="18"/>
              </w:rPr>
              <w:t xml:space="preserve">Expertise Certification Test Model Based on Regional Model of Competency Standards (RMCS) and </w:t>
            </w:r>
            <w:r>
              <w:rPr>
                <w:rFonts w:cs="Calibri"/>
                <w:sz w:val="18"/>
                <w:szCs w:val="18"/>
                <w:lang w:val="id-ID"/>
              </w:rPr>
              <w:t xml:space="preserve">PBL </w:t>
            </w:r>
            <w:r w:rsidRPr="00640E40">
              <w:rPr>
                <w:rFonts w:cs="Calibri"/>
                <w:sz w:val="18"/>
                <w:szCs w:val="18"/>
              </w:rPr>
              <w:t>in the Board of Development and Construction Services</w:t>
            </w:r>
            <w:r>
              <w:t xml:space="preserve"> </w:t>
            </w:r>
          </w:p>
        </w:tc>
      </w:tr>
    </w:tbl>
    <w:p w:rsidR="00DE3FDD" w:rsidRDefault="00DE3FDD"/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5522"/>
      </w:tblGrid>
      <w:tr w:rsidR="00F3494D" w:rsidRPr="00DF39C0" w:rsidTr="008B7C11">
        <w:trPr>
          <w:trHeight w:val="74"/>
        </w:trPr>
        <w:tc>
          <w:tcPr>
            <w:tcW w:w="4531" w:type="dxa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9F7E04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0017" cy="336532"/>
                  <wp:effectExtent l="0" t="0" r="0" b="0"/>
                  <wp:docPr id="7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2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39B2"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>
                      <wp:extent cx="1714500" cy="333375"/>
                      <wp:effectExtent l="0" t="0" r="0" b="9525"/>
                      <wp:docPr id="10" name="Flowchart: Documen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5FC9">
                                    <w:rPr>
                                      <w:rFonts w:cs="Calibr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 Belakang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" fillcolor="#8496b0 [1951]" stroked="f" strokeweight="1pt">
                      <v:path arrowok="t"/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 Belakang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</w:tcPr>
          <w:p w:rsidR="00F3494D" w:rsidRPr="00DF39C0" w:rsidRDefault="009F7E04" w:rsidP="00376B3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0017" cy="336532"/>
                  <wp:effectExtent l="0" t="0" r="0" b="0"/>
                  <wp:docPr id="9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3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94D">
              <w:rPr>
                <w:b/>
                <w:sz w:val="24"/>
                <w:szCs w:val="24"/>
              </w:rPr>
              <w:t xml:space="preserve"> </w:t>
            </w:r>
            <w:r w:rsidR="007C39B2"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>
                      <wp:extent cx="1943100" cy="347980"/>
                      <wp:effectExtent l="0" t="0" r="0" b="0"/>
                      <wp:docPr id="29" name="Flowchart: Documen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5FC9">
                                    <w:rPr>
                                      <w:rFonts w:cs="Calibr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Hasil dan Manfaat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" fillcolor="#8496b0 [1951]" stroked="f" strokeweight="1pt">
                      <v:path arrowok="t"/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 dan Manfaat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94D" w:rsidRPr="00C903B7" w:rsidTr="008B7C11">
        <w:trPr>
          <w:trHeight w:val="5895"/>
        </w:trPr>
        <w:tc>
          <w:tcPr>
            <w:tcW w:w="4531" w:type="dxa"/>
          </w:tcPr>
          <w:p w:rsidR="004A1956" w:rsidRPr="004A1956" w:rsidRDefault="004A1956" w:rsidP="004A1956">
            <w:pPr>
              <w:shd w:val="clear" w:color="auto" w:fill="FFFFFF"/>
              <w:ind w:firstLine="539"/>
              <w:jc w:val="both"/>
              <w:rPr>
                <w:rFonts w:cs="Calibri"/>
              </w:rPr>
            </w:pPr>
            <w:r w:rsidRPr="004A1956">
              <w:rPr>
                <w:rFonts w:cs="Calibri"/>
                <w:iCs/>
                <w:color w:val="000000"/>
                <w:spacing w:val="-1"/>
              </w:rPr>
              <w:t>Urgensi pengembangan uji sertifikasi yang mengacu pada</w:t>
            </w:r>
            <w:r w:rsidRPr="004A1956">
              <w:rPr>
                <w:rFonts w:cs="Calibri"/>
                <w:i/>
                <w:iCs/>
                <w:color w:val="000000"/>
                <w:spacing w:val="-1"/>
              </w:rPr>
              <w:t xml:space="preserve"> Regional Model Competency Standards </w:t>
            </w:r>
            <w:r w:rsidRPr="004A1956">
              <w:rPr>
                <w:rFonts w:cs="Calibri"/>
                <w:i/>
              </w:rPr>
              <w:t>(RMCS)</w:t>
            </w:r>
            <w:r w:rsidRPr="004A1956">
              <w:rPr>
                <w:rFonts w:cs="Calibri"/>
              </w:rPr>
              <w:t xml:space="preserve">, meliputi berikut ini: (1) efek globalisasi yang sedang berlangsung dan perkembangan teknologi peralatan dan bahan bangunan yang berdampak besar pada pelaksanaan pekerjaan; (2) keterampilan yang berkembang, pelaksanaan pekerjaan yang membutuhkan teknologi peralatan baru dan bahan bangunan baru (3) kerjasama regional di bidang konstuksi bangunan; dan (4) perubahan pasar kerja yang cepat di wilayah baru yang membutuhkan standar keterampilan baru (ILO, 2006). </w:t>
            </w:r>
          </w:p>
          <w:p w:rsidR="00C739F8" w:rsidRDefault="00C739F8" w:rsidP="006B73A9"/>
        </w:tc>
        <w:tc>
          <w:tcPr>
            <w:tcW w:w="4692" w:type="dxa"/>
            <w:vMerge w:val="restart"/>
            <w:vAlign w:val="center"/>
          </w:tcPr>
          <w:p w:rsidR="00C83B0E" w:rsidRPr="00D23925" w:rsidRDefault="00C83B0E" w:rsidP="00C83B0E">
            <w:pPr>
              <w:shd w:val="clear" w:color="auto" w:fill="FFFFFF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Hasil</w:t>
            </w:r>
            <w:r w:rsidRPr="00D23925">
              <w:rPr>
                <w:rFonts w:ascii="Times New Roman" w:hAnsi="Times New Roman"/>
                <w:iCs/>
                <w:sz w:val="24"/>
                <w:szCs w:val="24"/>
              </w:rPr>
              <w:t xml:space="preserve"> analisis varian (SPSS16) 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>F</w:t>
            </w:r>
            <w:r w:rsidRPr="00D23925">
              <w:rPr>
                <w:rFonts w:ascii="Times New Roman" w:hAnsi="Times New Roman"/>
                <w:sz w:val="24"/>
                <w:szCs w:val="24"/>
                <w:vertAlign w:val="subscript"/>
              </w:rPr>
              <w:t>hitung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 adalah </w:t>
            </w:r>
            <w:r w:rsidRPr="00D23925">
              <w:rPr>
                <w:rFonts w:ascii="Times New Roman" w:hAnsi="Times New Roman"/>
                <w:color w:val="000000"/>
                <w:sz w:val="24"/>
                <w:szCs w:val="24"/>
              </w:rPr>
              <w:t>10.628 dengan probabilitas 0.001 &lt; 0,05, maka Ho</w:t>
            </w:r>
            <w:r w:rsidRPr="00D2392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ditolak. Hal tersebut </w:t>
            </w:r>
            <w:r w:rsidRPr="00D239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menunjukkan</w:t>
            </w:r>
            <w:r w:rsidRPr="00D23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strategi pelatihan </w:t>
            </w:r>
            <w:r w:rsidRPr="00D2392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PBL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2392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open ended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dan </w:t>
            </w:r>
            <w:r w:rsidRPr="00D2392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PBL closed ended menunjukkan adanya perbedaan yang signifikan. 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Kelompok pekerja yang dikenai perlakuan strategi pelatihan model </w:t>
            </w:r>
            <w:r w:rsidRPr="00D23925">
              <w:rPr>
                <w:rFonts w:ascii="Times New Roman" w:hAnsi="Times New Roman"/>
                <w:i/>
                <w:sz w:val="24"/>
                <w:szCs w:val="24"/>
              </w:rPr>
              <w:t>RMCS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 &amp; strategi </w:t>
            </w:r>
            <w:r w:rsidRPr="00D23925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Project-Based Learning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925">
              <w:rPr>
                <w:rFonts w:ascii="Times New Roman" w:hAnsi="Times New Roman"/>
                <w:i/>
                <w:sz w:val="24"/>
                <w:szCs w:val="24"/>
              </w:rPr>
              <w:t>open ended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925">
              <w:rPr>
                <w:rFonts w:ascii="Times New Roman" w:hAnsi="Times New Roman"/>
                <w:iCs/>
                <w:sz w:val="24"/>
                <w:szCs w:val="24"/>
              </w:rPr>
              <w:t xml:space="preserve">berbeda secara signifikan (lebih unggul) daripada  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kelompok pekerja yang dikenai perlakuan strategi </w:t>
            </w:r>
            <w:r w:rsidRPr="00D23925">
              <w:rPr>
                <w:rFonts w:ascii="Times New Roman" w:hAnsi="Times New Roman"/>
                <w:iCs/>
                <w:sz w:val="24"/>
                <w:szCs w:val="24"/>
              </w:rPr>
              <w:t>pelatihan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 strategi </w:t>
            </w:r>
            <w:r w:rsidRPr="00D23925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Project-Based Learning</w:t>
            </w:r>
            <w:r w:rsidRPr="00D239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closed ended</w:t>
            </w:r>
            <w:r w:rsidRPr="00D23925">
              <w:rPr>
                <w:rFonts w:ascii="Times New Roman" w:hAnsi="Times New Roman"/>
                <w:iCs/>
                <w:sz w:val="24"/>
                <w:szCs w:val="24"/>
              </w:rPr>
              <w:t xml:space="preserve"> dalam hasil pelatihan pemecahan masalah bidang Konstruksi Bangunan. Di samping itu, h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asil analisis </w:t>
            </w:r>
            <w:r w:rsidRPr="00D239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Post Hoc Test</w:t>
            </w:r>
            <w:r w:rsidRPr="00D23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nilai probabilitas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(p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Pr="00D23925">
              <w:rPr>
                <w:rFonts w:ascii="Times New Roman" w:hAnsi="Times New Roman"/>
                <w:color w:val="000000"/>
                <w:sz w:val="24"/>
                <w:szCs w:val="24"/>
              </w:rPr>
              <w:t>.001 &lt;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0,05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>, maka Ho ditolak; berarti ada perbedaan yang signifikan antara</w:t>
            </w:r>
            <w:r w:rsidRPr="00D23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strategi pelatihan </w:t>
            </w:r>
            <w:r w:rsidRPr="00D2392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PBL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2392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open ended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dan </w:t>
            </w:r>
            <w:r w:rsidRPr="00D23925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PBL closed ended</w:t>
            </w:r>
            <w:r w:rsidRPr="00D239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47921" w:rsidRDefault="00C83B0E" w:rsidP="00C83B0E">
            <w:pPr>
              <w:spacing w:before="120" w:after="120"/>
              <w:rPr>
                <w:noProof/>
                <w:lang w:val="id-ID" w:eastAsia="id-ID"/>
              </w:rPr>
            </w:pPr>
            <w:r w:rsidRPr="00D23925">
              <w:rPr>
                <w:rFonts w:ascii="Times New Roman" w:hAnsi="Times New Roman"/>
                <w:sz w:val="24"/>
                <w:szCs w:val="24"/>
              </w:rPr>
              <w:t>Hasil analisis varian F</w:t>
            </w:r>
            <w:r w:rsidRPr="00D2392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hitung  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adalah </w:t>
            </w:r>
            <w:r w:rsidRPr="00D2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4.421 dengan probabilitas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 w:rsidRPr="00D23925">
              <w:rPr>
                <w:rFonts w:ascii="Times New Roman" w:hAnsi="Times New Roman"/>
                <w:color w:val="000000"/>
                <w:sz w:val="24"/>
                <w:szCs w:val="24"/>
              </w:rPr>
              <w:t>0.037 &lt; 0,05 maka Ho</w:t>
            </w:r>
            <w:r w:rsidRPr="00D2392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ditolak, berarti </w:t>
            </w:r>
            <w:r w:rsidRPr="00D23925">
              <w:rPr>
                <w:rFonts w:ascii="Times New Roman" w:hAnsi="Times New Roman"/>
                <w:iCs/>
                <w:sz w:val="24"/>
                <w:szCs w:val="24"/>
              </w:rPr>
              <w:t>ada perbedaan secara signifikan diantara k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 xml:space="preserve">elompok pekerja yang berpengalaman kerja lebih dari 5 tahun lebih unggul daripada kelompok pekerja berpengalaman kerja kurang dari 5 tahun </w:t>
            </w:r>
            <w:r w:rsidRPr="00D2392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 xml:space="preserve">dalam hasil pelatihan pemecahan masalah 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>bidang Konstruksi Bangunan</w:t>
            </w:r>
            <w:r w:rsidRPr="00D2392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Selanjutnya</w:t>
            </w:r>
            <w:r w:rsidRPr="00D23925">
              <w:rPr>
                <w:rFonts w:ascii="Times New Roman" w:hAnsi="Times New Roman"/>
                <w:iCs/>
                <w:sz w:val="24"/>
                <w:szCs w:val="24"/>
              </w:rPr>
              <w:t>, h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asil analisis </w:t>
            </w:r>
            <w:r w:rsidRPr="00D239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Post Hoc Test</w:t>
            </w:r>
            <w:r w:rsidRPr="00D23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nilai probabilitas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Pr="00D23925">
              <w:rPr>
                <w:rFonts w:ascii="Times New Roman" w:hAnsi="Times New Roman"/>
                <w:color w:val="000000"/>
                <w:sz w:val="24"/>
                <w:szCs w:val="24"/>
              </w:rPr>
              <w:t>.037 &lt;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0,05, maka Ho ditolak; berarti ada perbedaan yang signifikan antara kelompok pekerja ber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>pengalaman kerja</w:t>
            </w:r>
            <w:r w:rsidRPr="00D2392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lebih 5 tahun dan kelompok pekerja ber</w:t>
            </w:r>
            <w:r w:rsidRPr="00D23925">
              <w:rPr>
                <w:rFonts w:ascii="Times New Roman" w:hAnsi="Times New Roman"/>
                <w:sz w:val="24"/>
                <w:szCs w:val="24"/>
              </w:rPr>
              <w:t>pengalaman kerja kurang 5 tahun.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D5257">
              <w:rPr>
                <w:rFonts w:ascii="Times New Roman" w:hAnsi="Times New Roman"/>
                <w:sz w:val="24"/>
                <w:szCs w:val="24"/>
                <w:lang w:val="id-ID"/>
              </w:rPr>
              <w:t>Hasil</w:t>
            </w:r>
            <w:r w:rsidRPr="006D5257">
              <w:rPr>
                <w:rFonts w:ascii="Times New Roman" w:hAnsi="Times New Roman"/>
                <w:sz w:val="24"/>
                <w:szCs w:val="24"/>
              </w:rPr>
              <w:t xml:space="preserve"> analisis interaksi F</w:t>
            </w:r>
            <w:r w:rsidRPr="006D5257">
              <w:rPr>
                <w:rFonts w:ascii="Times New Roman" w:hAnsi="Times New Roman"/>
                <w:sz w:val="24"/>
                <w:szCs w:val="24"/>
                <w:vertAlign w:val="subscript"/>
              </w:rPr>
              <w:t>hitung</w:t>
            </w:r>
            <w:r w:rsidRPr="006D5257">
              <w:rPr>
                <w:rFonts w:ascii="Times New Roman" w:hAnsi="Times New Roman"/>
                <w:sz w:val="24"/>
                <w:szCs w:val="24"/>
              </w:rPr>
              <w:t xml:space="preserve"> adalah 0</w:t>
            </w:r>
            <w:r w:rsidRPr="006D5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.054 dengan probabilitas </w:t>
            </w:r>
            <w:r w:rsidRPr="006D525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D5257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 w:rsidRPr="006D5257">
              <w:rPr>
                <w:rFonts w:ascii="Times New Roman" w:hAnsi="Times New Roman"/>
                <w:spacing w:val="2"/>
                <w:sz w:val="24"/>
                <w:szCs w:val="24"/>
              </w:rPr>
              <w:t>=</w:t>
            </w:r>
            <w:r w:rsidRPr="006D5257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 w:rsidRPr="006D5257">
              <w:rPr>
                <w:rFonts w:ascii="Times New Roman" w:hAnsi="Times New Roman"/>
                <w:color w:val="000000"/>
                <w:sz w:val="24"/>
                <w:szCs w:val="24"/>
              </w:rPr>
              <w:t>0.817 &gt; 0,05, maka Ho</w:t>
            </w:r>
            <w:r w:rsidRPr="006D525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6D5257">
              <w:rPr>
                <w:rFonts w:ascii="Times New Roman" w:hAnsi="Times New Roman"/>
                <w:sz w:val="24"/>
                <w:szCs w:val="24"/>
              </w:rPr>
              <w:t xml:space="preserve">diterima, berarti tidak ada interaksi yang signifikan antara strategi pelatihan </w:t>
            </w:r>
            <w:r w:rsidRPr="006D5257">
              <w:rPr>
                <w:rFonts w:ascii="Times New Roman" w:hAnsi="Times New Roman"/>
                <w:i/>
                <w:sz w:val="24"/>
                <w:szCs w:val="24"/>
              </w:rPr>
              <w:t>PBL</w:t>
            </w:r>
            <w:r w:rsidRPr="006D5257">
              <w:rPr>
                <w:rFonts w:ascii="Times New Roman" w:hAnsi="Times New Roman"/>
                <w:sz w:val="24"/>
                <w:szCs w:val="24"/>
              </w:rPr>
              <w:t xml:space="preserve"> dan pengalaman kerja dalam hasil pelatihan pemecahan masalah bidang Konstruksi Bangunan.</w:t>
            </w:r>
          </w:p>
          <w:p w:rsidR="00347921" w:rsidRDefault="007C39B2" w:rsidP="00376B3D">
            <w:pPr>
              <w:spacing w:before="120" w:after="120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86995</wp:posOffset>
                      </wp:positionV>
                      <wp:extent cx="2939415" cy="2294255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39415" cy="229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7921" w:rsidRPr="00C95374" w:rsidRDefault="009F7E04" w:rsidP="00347921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3484880" cy="1936750"/>
                                        <wp:effectExtent l="0" t="0" r="0" b="0"/>
                                        <wp:docPr id="12" name="Picture 4" descr="Description: Description: D:\' 0 A HIBAH BERSAING 2015\' 0 aHbh 2015 th 2\' 0 POSTER\a GAMBAR CUPLIKAN\gb training Yogyakart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escription: Description: D:\' 0 A HIBAH BERSAING 2015\' 0 aHbh 2015 th 2\' 0 POSTER\a GAMBAR CUPLIKAN\gb training Yogyakart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84880" cy="193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1" type="#_x0000_t202" style="position:absolute;margin-left:-1.45pt;margin-top:6.85pt;width:231.45pt;height:1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" filled="f" stroked="f">
                      <v:path arrowok="t"/>
                      <v:textbox>
                        <w:txbxContent>
                          <w:p w:rsidR="00347921" w:rsidRPr="00C95374" w:rsidRDefault="009F7E04" w:rsidP="00347921">
                            <w:pPr>
                              <w:spacing w:before="120"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3484880" cy="1936750"/>
                                  <wp:effectExtent l="0" t="0" r="0" b="0"/>
                                  <wp:docPr id="12" name="Picture 4" descr="Description: Description: D:\' 0 A HIBAH BERSAING 2015\' 0 aHbh 2015 th 2\' 0 POSTER\a GAMBAR CUPLIKAN\gb training Yogyakar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Description: D:\' 0 A HIBAH BERSAING 2015\' 0 aHbh 2015 th 2\' 0 POSTER\a GAMBAR CUPLIKAN\gb training Yogyakar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4880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E04">
              <w:rPr>
                <w:noProof/>
                <w:lang w:val="id-ID" w:eastAsia="id-ID"/>
              </w:rPr>
              <w:drawing>
                <wp:inline distT="0" distB="0" distL="0" distR="0">
                  <wp:extent cx="2728595" cy="2426335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24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E04">
              <w:rPr>
                <w:noProof/>
                <w:lang w:val="id-ID" w:eastAsia="id-ID"/>
              </w:rPr>
              <w:drawing>
                <wp:inline distT="0" distB="0" distL="0" distR="0">
                  <wp:extent cx="3369310" cy="2527300"/>
                  <wp:effectExtent l="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310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9F8" w:rsidRPr="00685FC9" w:rsidRDefault="00347921" w:rsidP="002B5DD5">
            <w:pPr>
              <w:spacing w:before="120" w:after="120"/>
              <w:rPr>
                <w:rFonts w:cs="Calibri"/>
                <w:color w:val="0D0D0D" w:themeColor="text1" w:themeTint="F2"/>
              </w:rPr>
            </w:pPr>
            <w:r>
              <w:rPr>
                <w:rFonts w:cs="Calibri"/>
                <w:color w:val="0D0D0D" w:themeColor="text1" w:themeTint="F2"/>
              </w:rPr>
              <w:t>Ga</w:t>
            </w:r>
            <w:r w:rsidR="00CE5468" w:rsidRPr="00685FC9">
              <w:rPr>
                <w:rFonts w:cs="Calibri"/>
                <w:color w:val="0D0D0D" w:themeColor="text1" w:themeTint="F2"/>
              </w:rPr>
              <w:t xml:space="preserve">mbar 1. </w:t>
            </w:r>
            <w:r w:rsidR="002B5DD5">
              <w:rPr>
                <w:rFonts w:cs="Calibri"/>
                <w:color w:val="0D0D0D" w:themeColor="text1" w:themeTint="F2"/>
                <w:lang w:val="id-ID"/>
              </w:rPr>
              <w:t>Pekerja Bek</w:t>
            </w:r>
            <w:r w:rsidR="00203D59">
              <w:rPr>
                <w:rFonts w:cs="Calibri"/>
                <w:color w:val="0D0D0D" w:themeColor="text1" w:themeTint="F2"/>
                <w:lang w:val="id-ID"/>
              </w:rPr>
              <w:t>erja</w:t>
            </w:r>
          </w:p>
        </w:tc>
      </w:tr>
      <w:tr w:rsidR="00F3494D" w:rsidRPr="00C903B7" w:rsidTr="008B7C11">
        <w:trPr>
          <w:trHeight w:val="617"/>
        </w:trPr>
        <w:tc>
          <w:tcPr>
            <w:tcW w:w="4531" w:type="dxa"/>
          </w:tcPr>
          <w:p w:rsidR="00F3494D" w:rsidRPr="00DF39C0" w:rsidRDefault="009F7E04" w:rsidP="00376B3D">
            <w:pPr>
              <w:rPr>
                <w:sz w:val="24"/>
                <w:szCs w:val="24"/>
              </w:rPr>
            </w:pPr>
            <w:r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0017" cy="336532"/>
                  <wp:effectExtent l="0" t="0" r="0" b="0"/>
                  <wp:docPr id="15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4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39B2"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>
                      <wp:extent cx="1714500" cy="333375"/>
                      <wp:effectExtent l="0" t="0" r="0" b="9525"/>
                      <wp:docPr id="35" name="Flowchart: Documen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A63FEB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63FEB">
                                    <w:rPr>
                                      <w:rFonts w:cs="Calibr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35" o:spid="_x0000_s1032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" fillcolor="#8496b0 [1951]" stroked="f" strokeweight="1pt">
                      <v:path arrowok="t"/>
                      <v:textbox inset=",0,,0">
                        <w:txbxContent>
                          <w:p w:rsidR="00F3494D" w:rsidRPr="00A63FEB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3FEB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vMerge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="Calibri"/>
                <w:color w:val="0D0D0D" w:themeColor="text1" w:themeTint="F2"/>
                <w:sz w:val="24"/>
                <w:szCs w:val="24"/>
              </w:rPr>
            </w:pPr>
          </w:p>
        </w:tc>
      </w:tr>
      <w:tr w:rsidR="00F3494D" w:rsidRPr="00C903B7" w:rsidTr="008B7C11">
        <w:trPr>
          <w:trHeight w:val="4382"/>
        </w:trPr>
        <w:tc>
          <w:tcPr>
            <w:tcW w:w="4531" w:type="dxa"/>
          </w:tcPr>
          <w:p w:rsidR="00A83832" w:rsidRPr="00685FC9" w:rsidRDefault="00A87D16" w:rsidP="006B73A9">
            <w:pPr>
              <w:jc w:val="both"/>
            </w:pPr>
            <w:r w:rsidRPr="00D23925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Penelitian ini menggunakan rancangan </w:t>
            </w:r>
            <w:r w:rsidRPr="00D2392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v-SE"/>
              </w:rPr>
              <w:t>quasi eksperimental</w:t>
            </w:r>
            <w:r w:rsidRPr="00D23925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(eksperimen semu) karena pengendalian variabel yang mempengaruhi kondisi subjek penelitian tidak dapat dilakukan sepenuhnya. </w:t>
            </w:r>
            <w:r w:rsidRPr="00D23925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 xml:space="preserve">Rancangan eksperimen penelitian ini merupakan versi </w:t>
            </w:r>
            <w:r w:rsidRPr="00D2392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nonequivalent kontrol group design </w:t>
            </w:r>
            <w:r w:rsidRPr="00D2392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faktorial 2x2 </w:t>
            </w:r>
            <w:r w:rsidRPr="00D23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(Montgomery, 1984)</w:t>
            </w:r>
            <w:r w:rsidRPr="00D2392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D23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Subjek penelitian ini adalah peserta pelatihan uji sertifikasi, berjumlah 160 pekerja. Data dikumpulkan menggunakan istrumen pengamatan dan tes pelatihan pemecahan masalah menggunakan kasus konstruksi bangunan, berbasis </w:t>
            </w:r>
            <w:r w:rsidRPr="00D239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project based learning</w:t>
            </w:r>
            <w:r w:rsidRPr="00D23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Data dianalisis dengan analisis varian dilanjutkan dengan </w:t>
            </w:r>
            <w:r w:rsidRPr="00D239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Posthoc tes</w:t>
            </w:r>
            <w:r w:rsidRPr="00D23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menggunanakan program SPSS 16 (Santoso, 2010).</w:t>
            </w:r>
          </w:p>
        </w:tc>
        <w:tc>
          <w:tcPr>
            <w:tcW w:w="4692" w:type="dxa"/>
            <w:vMerge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="Calibr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5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72" w:rsidRDefault="00147B72" w:rsidP="002C2EDC">
      <w:pPr>
        <w:spacing w:after="0" w:line="240" w:lineRule="auto"/>
      </w:pPr>
      <w:r>
        <w:separator/>
      </w:r>
    </w:p>
  </w:endnote>
  <w:endnote w:type="continuationSeparator" w:id="0">
    <w:p w:rsidR="00147B72" w:rsidRDefault="00147B72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72" w:rsidRDefault="00147B72" w:rsidP="002C2EDC">
      <w:pPr>
        <w:spacing w:after="0" w:line="240" w:lineRule="auto"/>
      </w:pPr>
      <w:r>
        <w:separator/>
      </w:r>
    </w:p>
  </w:footnote>
  <w:footnote w:type="continuationSeparator" w:id="0">
    <w:p w:rsidR="00147B72" w:rsidRDefault="00147B72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DC" w:rsidRDefault="007C39B2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24.8pt;margin-top:27.15pt;width:611.45pt;height:778.5pt;z-index:251658240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w&#10;PC9leGlmOlBpeGVsWERpbWVuc2lvbj4KICAgICAgICAgPGV4aWY6UGl4ZWxZRGltZW5zaW9uPjI5&#10;NjE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/8/e/bxcWtdxHP4MluIwitaoI5iMNAsLZuHCtI26yGgZuCkQ20y56QctAitomeWi&#10;P8CBINq4sUWLyKByNhW5CheVmpDbjBYJkiDTYu5CLMs5zznzOt7nuuDZPuf7fd9n+eI+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pgmrAAAAA2gAAAA8AAABkcnMvZG93bnJldi54bWxEj09rAjEUxO8Fv0N4grdu1j+UsjWKCIoe&#10;a6Xnx+Z1s+7mZU2yun77Rij0OMzMb5jlerCtuJEPtWMF0ywHQVw6XXOl4Py1e30HESKyxtYxKXhQ&#10;gPVq9LLEQrs7f9LtFCuRIBwKVGBi7AopQ2nIYshcR5y8H+ctxiR9JbXHe4LbVs7y/E1arDktGOxo&#10;a6hsTr1V0HzHZu8v86G7etM7s6VjLXulJuNh8wEi0hD/w3/tg1awgOeVdAP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2mCasAAAADaAAAADwAAAAAAAAAAAAAAAACfAgAA&#10;ZHJzL2Rvd25yZXYueG1sUEsFBgAAAAAEAAQA9wAAAIwDAAAAAA==&#10;">
                <v:imagedata r:id="rId2" o:title=""/>
                <v:path arrowok="t"/>
              </v:shape>
              <v:rect id="Rectangle 6" o:spid="_x0000_s102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    </v:group>
          </w:pict>
        </mc:Fallback>
      </mc:AlternateContent>
    </w:r>
    <w:r w:rsidR="009F7E04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0" b="0"/>
          <wp:wrapNone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5"/>
    <w:rsid w:val="000459A0"/>
    <w:rsid w:val="0006425C"/>
    <w:rsid w:val="00072A89"/>
    <w:rsid w:val="00090AC3"/>
    <w:rsid w:val="000B51C8"/>
    <w:rsid w:val="000C3D32"/>
    <w:rsid w:val="000E6370"/>
    <w:rsid w:val="00127D4A"/>
    <w:rsid w:val="00145F0E"/>
    <w:rsid w:val="00147B72"/>
    <w:rsid w:val="00174F67"/>
    <w:rsid w:val="00176DEF"/>
    <w:rsid w:val="00195486"/>
    <w:rsid w:val="00203D59"/>
    <w:rsid w:val="00274264"/>
    <w:rsid w:val="0028119A"/>
    <w:rsid w:val="00290561"/>
    <w:rsid w:val="002B5DD5"/>
    <w:rsid w:val="002C12AE"/>
    <w:rsid w:val="002C2EDC"/>
    <w:rsid w:val="00310B89"/>
    <w:rsid w:val="00347921"/>
    <w:rsid w:val="00376B3D"/>
    <w:rsid w:val="00393D1B"/>
    <w:rsid w:val="003A16FA"/>
    <w:rsid w:val="003D699C"/>
    <w:rsid w:val="00401CF1"/>
    <w:rsid w:val="00411EB9"/>
    <w:rsid w:val="00442C5D"/>
    <w:rsid w:val="004722A5"/>
    <w:rsid w:val="0047429F"/>
    <w:rsid w:val="00482DAD"/>
    <w:rsid w:val="00493E2F"/>
    <w:rsid w:val="004A1956"/>
    <w:rsid w:val="004B23AE"/>
    <w:rsid w:val="004F6BA1"/>
    <w:rsid w:val="00555F3E"/>
    <w:rsid w:val="00566FD4"/>
    <w:rsid w:val="005858EB"/>
    <w:rsid w:val="005A16BF"/>
    <w:rsid w:val="005B7D6F"/>
    <w:rsid w:val="005C3603"/>
    <w:rsid w:val="005E395C"/>
    <w:rsid w:val="005F2B24"/>
    <w:rsid w:val="006169E9"/>
    <w:rsid w:val="00640E40"/>
    <w:rsid w:val="00685FC9"/>
    <w:rsid w:val="006930B6"/>
    <w:rsid w:val="006B73A9"/>
    <w:rsid w:val="006C3CB2"/>
    <w:rsid w:val="006D5257"/>
    <w:rsid w:val="006D65C6"/>
    <w:rsid w:val="006F228B"/>
    <w:rsid w:val="0070188F"/>
    <w:rsid w:val="00705599"/>
    <w:rsid w:val="00747588"/>
    <w:rsid w:val="007672D5"/>
    <w:rsid w:val="007B4B8B"/>
    <w:rsid w:val="007C39B2"/>
    <w:rsid w:val="007F32DC"/>
    <w:rsid w:val="008171F5"/>
    <w:rsid w:val="00831A39"/>
    <w:rsid w:val="008565BE"/>
    <w:rsid w:val="0087616F"/>
    <w:rsid w:val="00880A53"/>
    <w:rsid w:val="00885C82"/>
    <w:rsid w:val="008B7C11"/>
    <w:rsid w:val="008F63F2"/>
    <w:rsid w:val="00902111"/>
    <w:rsid w:val="00917D4C"/>
    <w:rsid w:val="00963896"/>
    <w:rsid w:val="00966B62"/>
    <w:rsid w:val="00983CC4"/>
    <w:rsid w:val="00984F6B"/>
    <w:rsid w:val="009A6F1E"/>
    <w:rsid w:val="009E7A6D"/>
    <w:rsid w:val="009F7E04"/>
    <w:rsid w:val="00A06910"/>
    <w:rsid w:val="00A245F1"/>
    <w:rsid w:val="00A3387E"/>
    <w:rsid w:val="00A44F0D"/>
    <w:rsid w:val="00A63FEB"/>
    <w:rsid w:val="00A83832"/>
    <w:rsid w:val="00A87D16"/>
    <w:rsid w:val="00AA4555"/>
    <w:rsid w:val="00AA7194"/>
    <w:rsid w:val="00B044E5"/>
    <w:rsid w:val="00B14808"/>
    <w:rsid w:val="00B410C9"/>
    <w:rsid w:val="00B469D0"/>
    <w:rsid w:val="00B61A53"/>
    <w:rsid w:val="00BD69A1"/>
    <w:rsid w:val="00C13628"/>
    <w:rsid w:val="00C739F8"/>
    <w:rsid w:val="00C74584"/>
    <w:rsid w:val="00C83B0E"/>
    <w:rsid w:val="00C903B7"/>
    <w:rsid w:val="00C95374"/>
    <w:rsid w:val="00CB03BF"/>
    <w:rsid w:val="00CB1D6A"/>
    <w:rsid w:val="00CE2ABE"/>
    <w:rsid w:val="00CE5468"/>
    <w:rsid w:val="00CE676D"/>
    <w:rsid w:val="00D11C52"/>
    <w:rsid w:val="00D23925"/>
    <w:rsid w:val="00D349F8"/>
    <w:rsid w:val="00D36444"/>
    <w:rsid w:val="00D80F35"/>
    <w:rsid w:val="00D814C2"/>
    <w:rsid w:val="00DE3FDD"/>
    <w:rsid w:val="00DF39C0"/>
    <w:rsid w:val="00EE3D40"/>
    <w:rsid w:val="00F1254F"/>
    <w:rsid w:val="00F1688A"/>
    <w:rsid w:val="00F21EBF"/>
    <w:rsid w:val="00F313E6"/>
    <w:rsid w:val="00F3494D"/>
    <w:rsid w:val="00F84AD2"/>
    <w:rsid w:val="00FA4B86"/>
    <w:rsid w:val="00FA6446"/>
    <w:rsid w:val="00FD52C4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E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EDC"/>
    <w:rPr>
      <w:rFonts w:cs="Times New Roman"/>
    </w:rPr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  <w:rPr>
      <w:rFonts w:cs="Times New Roman"/>
    </w:rPr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D6F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E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EDC"/>
    <w:rPr>
      <w:rFonts w:cs="Times New Roman"/>
    </w:rPr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  <w:rPr>
      <w:rFonts w:cs="Times New Roman"/>
    </w:rPr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D6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kuncoro844@yahoo.co.i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'%200%20A%20HIBAH%20BERSAING%202015\'%200%20aHbh%202015%20th%202\'%200%20a%20Lap%20Hbh%202015\0%20LAP%20AKHIR\'%200%20Artikel%20hb%202015\PROF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C10B-D5DF-47E8-AF23-37EB6317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PROFIL</Template>
  <TotalTime>5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BpkTri</dc:creator>
  <cp:lastModifiedBy>BpkTri</cp:lastModifiedBy>
  <cp:revision>2</cp:revision>
  <cp:lastPrinted>2014-09-24T15:16:00Z</cp:lastPrinted>
  <dcterms:created xsi:type="dcterms:W3CDTF">2015-12-30T07:17:00Z</dcterms:created>
  <dcterms:modified xsi:type="dcterms:W3CDTF">2015-12-30T07:23:00Z</dcterms:modified>
</cp:coreProperties>
</file>